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both"/>
        <w:rPr>
          <w:rFonts w:ascii="仿宋" w:hAnsi="仿宋" w:eastAsia="仿宋"/>
          <w:b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2"/>
          <w:sz w:val="28"/>
          <w:szCs w:val="28"/>
        </w:rPr>
        <w:t>附件2：</w:t>
      </w:r>
    </w:p>
    <w:p>
      <w:pPr>
        <w:pStyle w:val="6"/>
        <w:spacing w:line="600" w:lineRule="exact"/>
        <w:jc w:val="both"/>
        <w:rPr>
          <w:rFonts w:hint="eastAsia" w:hAnsi="宋体" w:cs="宋体"/>
          <w:b/>
          <w:bCs/>
          <w:sz w:val="36"/>
          <w:szCs w:val="36"/>
        </w:rPr>
      </w:pPr>
      <w:r>
        <w:rPr>
          <w:rFonts w:ascii="仿宋" w:hAnsi="仿宋" w:eastAsia="仿宋"/>
          <w:b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22860</wp:posOffset>
                </wp:positionV>
                <wp:extent cx="3131820" cy="552450"/>
                <wp:effectExtent l="31750" t="31750" r="36830" b="711200"/>
                <wp:wrapNone/>
                <wp:docPr id="10" name="椭圆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31820" cy="552450"/>
                        </a:xfrm>
                        <a:prstGeom prst="wedgeEllipseCallout">
                          <a:avLst>
                            <a:gd name="adj1" fmla="val -25593"/>
                            <a:gd name="adj2" fmla="val -161611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大标题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：宋体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、小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二、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加粗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flip:y;margin-left:238.95pt;margin-top:1.8pt;height:43.5pt;width:246.6pt;z-index:251668480;v-text-anchor:middle;mso-width-relative:page;mso-height-relative:page;" fillcolor="#FFFFFF" filled="t" stroked="t" coordsize="21600,21600" o:gfxdata="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zqyd9UAAAAIAQAADwAAAAAAAAABACAAAAAiAAAAZHJzL2Rv&#10;d25yZXYueG1sUEsBAhQAFAAAAAgAh07iQJMi1H09AgAAZwQAAA4AAAAAAAAAAQAgAAAAJAEAAGRy&#10;cy9lMm9Eb2MueG1sUEsFBgAAAAAGAAYAWQEAANMFAAAAAA==&#10;" adj="5272,-24108">
                <v:fill on="t" focussize="0,0"/>
                <v:stroke weight="5pt" color="#5B9BD5" linestyle="thickThin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大标题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：宋体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、小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二、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加粗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spacing w:line="600" w:lineRule="exact"/>
        <w:jc w:val="center"/>
        <w:rPr>
          <w:rFonts w:hint="eastAsia" w:hAnsi="宋体" w:cs="宋体"/>
          <w:b/>
          <w:bCs/>
          <w:sz w:val="36"/>
          <w:szCs w:val="36"/>
        </w:rPr>
      </w:pPr>
    </w:p>
    <w:p>
      <w:pPr>
        <w:pStyle w:val="6"/>
        <w:spacing w:line="600" w:lineRule="exact"/>
        <w:jc w:val="center"/>
        <w:rPr>
          <w:rFonts w:hint="eastAsia" w:hAnsi="宋体" w:cs="宋体"/>
          <w:b/>
          <w:bCs/>
          <w:sz w:val="36"/>
          <w:szCs w:val="36"/>
        </w:rPr>
      </w:pPr>
    </w:p>
    <w:p>
      <w:pPr>
        <w:pStyle w:val="6"/>
        <w:spacing w:line="600" w:lineRule="exact"/>
        <w:jc w:val="center"/>
        <w:rPr>
          <w:rFonts w:hint="eastAsia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hAnsi="宋体" w:cs="宋体"/>
          <w:b/>
          <w:bCs/>
          <w:sz w:val="36"/>
          <w:szCs w:val="36"/>
          <w:lang w:eastAsia="zh-CN"/>
        </w:rPr>
        <w:t>2018南粤古驿道推广嘉年华</w:t>
      </w:r>
      <w:r>
        <w:rPr>
          <w:rFonts w:hint="eastAsia" w:hAnsi="宋体" w:cs="宋体"/>
          <w:b/>
          <w:bCs/>
          <w:sz w:val="36"/>
          <w:szCs w:val="36"/>
          <w:lang w:val="en-US" w:eastAsia="zh-CN"/>
        </w:rPr>
        <w:t>XXX活动</w:t>
      </w:r>
    </w:p>
    <w:p>
      <w:pPr>
        <w:pStyle w:val="6"/>
        <w:spacing w:line="600" w:lineRule="exact"/>
        <w:jc w:val="center"/>
        <w:rPr>
          <w:rFonts w:hAnsi="宋体" w:cs="宋体"/>
          <w:b/>
          <w:bCs/>
          <w:sz w:val="36"/>
          <w:szCs w:val="36"/>
        </w:rPr>
      </w:pPr>
      <w:r>
        <w:rPr>
          <w:rFonts w:hint="eastAsia" w:hAnsi="宋体" w:cs="宋体"/>
          <w:b/>
          <w:bCs/>
          <w:sz w:val="36"/>
          <w:szCs w:val="36"/>
        </w:rPr>
        <w:t>方案模板</w:t>
      </w:r>
    </w:p>
    <w:p>
      <w:pPr>
        <w:pStyle w:val="6"/>
        <w:spacing w:line="600" w:lineRule="exact"/>
        <w:rPr>
          <w:rFonts w:ascii="仿宋" w:hAnsi="仿宋" w:eastAsia="仿宋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组织架构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76"/>
          <w:tab w:val="left" w:pos="1418"/>
          <w:tab w:val="left" w:pos="1843"/>
          <w:tab w:val="left" w:pos="19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149860</wp:posOffset>
                </wp:positionV>
                <wp:extent cx="1355090" cy="1123315"/>
                <wp:effectExtent l="31750" t="31750" r="41910" b="159385"/>
                <wp:wrapNone/>
                <wp:docPr id="20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123315"/>
                        </a:xfrm>
                        <a:custGeom>
                          <a:avLst/>
                          <a:gdLst>
                            <a:gd name="txL" fmla="*/ 0 w 1295764"/>
                            <a:gd name="txT" fmla="*/ 0 h 1033466"/>
                            <a:gd name="txR" fmla="*/ 1295764 w 1295764"/>
                            <a:gd name="txB" fmla="*/ 1033466 h 1033466"/>
                          </a:gdLst>
                          <a:ahLst/>
                          <a:cxnLst>
                            <a:cxn ang="0">
                              <a:pos x="1095755" y="819150"/>
                            </a:cxn>
                            <a:cxn ang="0">
                              <a:pos x="469776" y="536750"/>
                            </a:cxn>
                            <a:cxn ang="0">
                              <a:pos x="376645" y="55731"/>
                            </a:cxn>
                            <a:cxn ang="0">
                              <a:pos x="1199164" y="13058"/>
                            </a:cxn>
                            <a:cxn ang="0">
                              <a:pos x="1682781" y="450348"/>
                            </a:cxn>
                            <a:cxn ang="0">
                              <a:pos x="804176" y="571371"/>
                            </a:cxn>
                            <a:cxn ang="0">
                              <a:pos x="1095755" y="819150"/>
                            </a:cxn>
                          </a:cxnLst>
                          <a:rect l="txL" t="txT" r="txR" b="tx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jc w:val="center"/>
                              <w:rPr>
                                <w:rFonts w:hint="eastAsia" w:eastAsia="微软雅黑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二级标题：（一）（二）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3.85pt;margin-top:11.8pt;height:88.45pt;width:106.7pt;z-index:251735040;v-text-anchor:middle;mso-width-relative:page;mso-height-relative:page;" fillcolor="#FFFFFF" filled="t" stroked="t" coordsize="1295764,1033466" o:gfxdata="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DE&#10;DLra2gAAAAsBAAAPAAAAAAAAAAEAIAAAACIAAABkcnMvZG93bnJldi54bWxQSwECFAAUAAAACACH&#10;TuJARV0nLeoDAABbCQAADgAAAAAAAAABACAAAAApAQAAZHJzL2Uyb0RvYy54bWxQSwUGAAAAAAYA&#10;BgBZAQAAhQcAAAAA&#10;" path="m768374,1033466c752231,987729,345563,722918,329420,677181c-80004,548079,-114674,225903,264114,70312c430109,2128,644248,-17861,840887,16474c1258088,89320,1429045,367437,1180013,568173c1041935,679472,804222,738384,563911,720860l768374,1033466xe">
                <v:path textboxrect="0,0,1295764,1033466" o:connectlocs="1095755,819150;469776,536750;376645,55731;1199164,13058;1682781,450348;804176,571371;1095755,819150" o:connectangles="0,0,0,0,0,0,0"/>
                <v:fill on="t" focussize="0,0"/>
                <v:stroke weight="5pt" color="#5B9BD5" linestyle="thickThin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jc w:val="center"/>
                        <w:rPr>
                          <w:rFonts w:hint="eastAsia" w:eastAsia="微软雅黑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二级标题：（一）（二）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spacing w:line="600" w:lineRule="exact"/>
        <w:rPr>
          <w:rFonts w:ascii="仿宋" w:hAnsi="仿宋" w:eastAsia="仿宋" w:cs="仿宋_GB2312"/>
          <w:sz w:val="32"/>
          <w:szCs w:val="32"/>
        </w:rPr>
      </w:pPr>
    </w:p>
    <w:p>
      <w:pPr>
        <w:pStyle w:val="6"/>
        <w:spacing w:line="600" w:lineRule="exact"/>
        <w:ind w:firstLine="64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二、活动时间、地点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仿宋_GB2312"/>
          <w:sz w:val="32"/>
          <w:szCs w:val="32"/>
        </w:rPr>
        <w:t>规模</w:t>
      </w:r>
    </w:p>
    <w:p>
      <w:pPr>
        <w:pStyle w:val="6"/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（一）时间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ascii="黑体" w:hAnsi="黑体" w:eastAsia="黑体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187960</wp:posOffset>
                </wp:positionV>
                <wp:extent cx="2476500" cy="638175"/>
                <wp:effectExtent l="31750" t="31750" r="44450" b="130175"/>
                <wp:wrapNone/>
                <wp:docPr id="13" name="椭圆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38175"/>
                        </a:xfrm>
                        <a:prstGeom prst="wedgeEllipseCallout">
                          <a:avLst>
                            <a:gd name="adj1" fmla="val -24412"/>
                            <a:gd name="adj2" fmla="val 6253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正文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内容：仿宋、三号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17.4pt;margin-top:14.8pt;height:50.25pt;width:195pt;z-index:251671552;v-text-anchor:middle;mso-width-relative:page;mso-height-relative:page;" fillcolor="#FFFFFF" filled="t" stroked="t" coordsize="21600,21600" o:gfxdata="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VdY9v1wAAAAoBAAAPAAAAAAAAAAEAIAAAACIAAABkcnMvZG93bnJl&#10;di54bWxQSwECFAAUAAAACACHTuJAIEKUAzcCAABbBAAADgAAAAAAAAABACAAAAAmAQAAZHJzL2Uy&#10;b0RvYy54bWxQSwUGAAAAAAYABgBZAQAAzwUAAAAA&#10;" adj="5527,24308">
                <v:fill on="t" focussize="0,0"/>
                <v:stroke weight="5pt" color="#5B9BD5" linestyle="thickThin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正文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内容：仿宋、三号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_GB2312"/>
          <w:sz w:val="32"/>
          <w:szCs w:val="32"/>
        </w:rPr>
        <w:t>2018年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地点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 w:firstLineChars="300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val="en-US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6350" t="6350" r="12700" b="46355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.5pt;margin-top:598.5pt;height:49.85pt;width:124.5pt;z-index:251661312;v-text-anchor:middle;mso-width-relative:page;mso-height-relative:page;" fillcolor="#A5A5A5" filled="t" stroked="t" coordsize="1295764,1033466" o:gfxdata="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NhGjynYAAAADAEAAA8AAAAAAAAAAQAgAAAAIgAAAGRycy9kb3ducmV2LnhtbFBLAQIUABQAAAAI&#10;AIdO4kBHobb3mQQAAKQMAAAOAAAAAAAAAAEAIAAAACcBAABkcnMvZTJvRG9jLnhtbFBLBQYAAAAA&#10;BgAGAFkBAAAyCAAAAAA=&#10;" path="m768374,1033466c752231,987729,345563,722918,329420,677181c-80004,548079,-114674,225903,264114,70312c430109,2128,644248,-17861,840887,16474c1258088,89320,1429045,367437,1180013,568173c1041935,679472,804222,738384,563911,720860l768374,1033466xe">
                <v:path textboxrect="0,0,1295764,1033466" o:connectlocs="937604,633095;401973,414836;322283,43072;1026088,10091;1439905,348059;688109,441594;937604,633095" o:connectangles="0,0,0,0,0,0,0"/>
                <v:fill on="t" focussize="0,0"/>
                <v:stroke weight="1pt" color="#787878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6350" t="6350" r="12700" b="46355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.5pt;margin-top:598.5pt;height:49.85pt;width:124.5pt;z-index:251662336;v-text-anchor:middle;mso-width-relative:page;mso-height-relative:page;" fillcolor="#A5A5A5" filled="t" stroked="t" coordsize="1295764,1033466" o:gfxdata="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" path="m768374,1033466c752231,987729,345563,722918,329420,677181c-80004,548079,-114674,225903,264114,70312c430109,2128,644248,-17861,840887,16474c1258088,89320,1429045,367437,1180013,568173c1041935,679472,804222,738384,563911,720860l768374,1033466xe">
                <v:path textboxrect="0,0,1295764,1033466" o:connectlocs="937604,633095;401973,414836;322283,43072;1026088,10091;1439905,348059;688109,441594;937604,633095" o:connectangles="0,0,0,0,0,0,0"/>
                <v:fill on="t" focussize="0,0"/>
                <v:stroke weight="1pt" color="#787878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天河体育中心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57785</wp:posOffset>
                </wp:positionV>
                <wp:extent cx="1355090" cy="1123315"/>
                <wp:effectExtent l="31750" t="31750" r="41910" b="159385"/>
                <wp:wrapNone/>
                <wp:docPr id="14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123315"/>
                        </a:xfrm>
                        <a:custGeom>
                          <a:avLst/>
                          <a:gdLst>
                            <a:gd name="txL" fmla="*/ 0 w 1295764"/>
                            <a:gd name="txT" fmla="*/ 0 h 1033466"/>
                            <a:gd name="txR" fmla="*/ 1295764 w 1295764"/>
                            <a:gd name="txB" fmla="*/ 1033466 h 1033466"/>
                          </a:gdLst>
                          <a:ahLst/>
                          <a:cxnLst>
                            <a:cxn ang="0">
                              <a:pos x="1095755" y="819150"/>
                            </a:cxn>
                            <a:cxn ang="0">
                              <a:pos x="469776" y="536750"/>
                            </a:cxn>
                            <a:cxn ang="0">
                              <a:pos x="376645" y="55731"/>
                            </a:cxn>
                            <a:cxn ang="0">
                              <a:pos x="1199164" y="13058"/>
                            </a:cxn>
                            <a:cxn ang="0">
                              <a:pos x="1682781" y="450348"/>
                            </a:cxn>
                            <a:cxn ang="0">
                              <a:pos x="804176" y="571371"/>
                            </a:cxn>
                            <a:cxn ang="0">
                              <a:pos x="1095755" y="819150"/>
                            </a:cxn>
                          </a:cxnLst>
                          <a:rect l="txL" t="txT" r="txR" b="tx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：2字符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5.35pt;margin-top:4.55pt;height:88.45pt;width:106.7pt;z-index:251677696;v-text-anchor:middle;mso-width-relative:page;mso-height-relative:page;" fillcolor="#FFFFFF" filled="t" stroked="t" coordsize="1295764,1033466" o:gfxdata="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DC&#10;eJI62QAAAAoBAAAPAAAAAAAAAAEAIAAAACIAAABkcnMvZG93bnJldi54bWxQSwECFAAUAAAACACH&#10;TuJAYvUAzusDAABbCQAADgAAAAAAAAABACAAAAAoAQAAZHJzL2Uyb0RvYy54bWxQSwUGAAAAAAYA&#10;BgBZAQAAhQcAAAAA&#10;" path="m768374,1033466c752231,987729,345563,722918,329420,677181c-80004,548079,-114674,225903,264114,70312c430109,2128,644248,-17861,840887,16474c1258088,89320,1429045,367437,1180013,568173c1041935,679472,804222,738384,563911,720860l768374,1033466xe">
                <v:path textboxrect="0,0,1295764,1033466" o:connectlocs="1095755,819150;469776,536750;376645,55731;1199164,13058;1682781,450348;804176,571371;1095755,819150" o:connectangles="0,0,0,0,0,0,0"/>
                <v:fill on="t" focussize="0,0"/>
                <v:stroke weight="5pt" color="#5B9BD5" linestyle="thickThin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：2字符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_GB2312"/>
          <w:sz w:val="32"/>
          <w:szCs w:val="32"/>
        </w:rPr>
        <w:t>（三）规模</w: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6350" t="6350" r="12700" b="4635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.5pt;margin-top:598.5pt;height:49.85pt;width:124.5pt;z-index:251666432;v-text-anchor:middle;mso-width-relative:page;mso-height-relative:page;" fillcolor="#A5A5A5" filled="t" stroked="t" coordsize="1295764,1033466" o:gfxdata="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" path="m768374,1033466c752231,987729,345563,722918,329420,677181c-80004,548079,-114674,225903,264114,70312c430109,2128,644248,-17861,840887,16474c1258088,89320,1429045,367437,1180013,568173c1041935,679472,804222,738384,563911,720860l768374,1033466xe">
                <v:path textboxrect="0,0,1295764,1033466" o:connectlocs="937604,633095;401973,414836;322283,43072;1026088,10091;1439905,348059;688109,441594;937604,633095" o:connectangles="0,0,0,0,0,0,0"/>
                <v:fill on="t" focussize="0,0"/>
                <v:stroke weight="1pt" color="#787878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7600950</wp:posOffset>
                </wp:positionV>
                <wp:extent cx="1581150" cy="633095"/>
                <wp:effectExtent l="6350" t="6350" r="12700" b="46355"/>
                <wp:wrapNone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33095"/>
                        </a:xfrm>
                        <a:custGeom>
                          <a:avLst/>
                          <a:gdLst>
                            <a:gd name="connsiteX0" fmla="*/ 768374 w 1295764"/>
                            <a:gd name="connsiteY0" fmla="*/ 1033466 h 1033466"/>
                            <a:gd name="connsiteX1" fmla="*/ 329420 w 1295764"/>
                            <a:gd name="connsiteY1" fmla="*/ 677181 h 1033466"/>
                            <a:gd name="connsiteX2" fmla="*/ 264114 w 1295764"/>
                            <a:gd name="connsiteY2" fmla="*/ 70312 h 1033466"/>
                            <a:gd name="connsiteX3" fmla="*/ 840887 w 1295764"/>
                            <a:gd name="connsiteY3" fmla="*/ 16474 h 1033466"/>
                            <a:gd name="connsiteX4" fmla="*/ 1180013 w 1295764"/>
                            <a:gd name="connsiteY4" fmla="*/ 568173 h 1033466"/>
                            <a:gd name="connsiteX5" fmla="*/ 563911 w 1295764"/>
                            <a:gd name="connsiteY5" fmla="*/ 720860 h 1033466"/>
                            <a:gd name="connsiteX6" fmla="*/ 768374 w 1295764"/>
                            <a:gd name="connsiteY6" fmla="*/ 1033466 h 1033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字符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.5pt;margin-top:598.5pt;height:49.85pt;width:124.5pt;z-index:251667456;v-text-anchor:middle;mso-width-relative:page;mso-height-relative:page;" fillcolor="#A5A5A5" filled="t" stroked="t" coordsize="1295764,1033466" o:gfxdata="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" path="m768374,1033466c752231,987729,345563,722918,329420,677181c-80004,548079,-114674,225903,264114,70312c430109,2128,644248,-17861,840887,16474c1258088,89320,1429045,367437,1180013,568173c1041935,679472,804222,738384,563911,720860l768374,1033466xe">
                <v:path textboxrect="0,0,1295764,1033466" o:connectlocs="937604,633095;401973,414836;322283,43072;1026088,10091;1439905,348059;688109,441594;937604,633095" o:connectangles="0,0,0,0,0,0,0"/>
                <v:fill on="t" focussize="0,0"/>
                <v:stroke weight="1pt" color="#787878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 xml:space="preserve"> </w:t>
      </w:r>
      <w:r>
        <w:rPr>
          <w:rFonts w:ascii="仿宋" w:hAnsi="仿宋" w:eastAsia="仿宋" w:cs="仿宋_GB2312"/>
          <w:sz w:val="32"/>
          <w:szCs w:val="32"/>
          <w:lang w:eastAsia="zh-CN"/>
        </w:rPr>
        <w:t>XXX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人</w:t>
      </w:r>
      <w:r>
        <w:rPr>
          <w:rFonts w:ascii="仿宋" w:hAnsi="仿宋" w:eastAsia="仿宋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5179695</wp:posOffset>
                </wp:positionV>
                <wp:extent cx="2644140" cy="638175"/>
                <wp:effectExtent l="31750" t="31750" r="48260" b="130175"/>
                <wp:wrapNone/>
                <wp:docPr id="17" name="椭圆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638175"/>
                        </a:xfrm>
                        <a:prstGeom prst="wedgeEllipseCallout">
                          <a:avLst>
                            <a:gd name="adj1" fmla="val -26032"/>
                            <a:gd name="adj2" fmla="val 6253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行间距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固定值、30磅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288.6pt;margin-top:407.85pt;height:50.25pt;width:208.2pt;z-index:251692032;v-text-anchor:middle;mso-width-relative:page;mso-height-relative:page;" fillcolor="#FFFFFF" filled="t" stroked="t" coordsize="21600,21600" o:gfxdata="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QwmKtoAAAALAQAADwAAAAAAAAABACAAAAAiAAAAZHJzL2Rv&#10;d25yZXYueG1sUEsBAhQAFAAAAAgAh07iQLfjcIw4AgAAWwQAAA4AAAAAAAAAAQAgAAAAKQEAAGRy&#10;cy9lMm9Eb2MueG1sUEsFBgAAAAAGAAYAWQEAANMFAAAAAA==&#10;" adj="5177,24308">
                <v:fill on="t" focussize="0,0"/>
                <v:stroke weight="5pt" color="#5B9BD5" linestyle="thickThin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行间距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固定值、30磅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三、活动内容</w:t>
      </w:r>
      <w:r>
        <w:rPr>
          <w:rFonts w:ascii="仿宋" w:hAnsi="仿宋" w:eastAsia="仿宋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5179695</wp:posOffset>
                </wp:positionV>
                <wp:extent cx="2644140" cy="638175"/>
                <wp:effectExtent l="31750" t="31750" r="48260" b="130175"/>
                <wp:wrapNone/>
                <wp:docPr id="18" name="椭圆形标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638175"/>
                        </a:xfrm>
                        <a:prstGeom prst="wedgeEllipseCallout">
                          <a:avLst>
                            <a:gd name="adj1" fmla="val -26032"/>
                            <a:gd name="adj2" fmla="val 6253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行间距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固定值、30磅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288.6pt;margin-top:407.85pt;height:50.25pt;width:208.2pt;z-index:251700224;v-text-anchor:middle;mso-width-relative:page;mso-height-relative:page;" fillcolor="#FFFFFF" filled="t" stroked="t" coordsize="21600,21600" o:gfxdata="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QwmKtoAAAALAQAADwAAAAAAAAABACAAAAAiAAAAZHJzL2Rv&#10;d25yZXYueG1sUEsBAhQAFAAAAAgAh07iQHeOomA4AgAAWwQAAA4AAAAAAAAAAQAgAAAAKQEAAGRy&#10;cy9lMm9Eb2MueG1sUEsFBgAAAAAGAAYAWQEAANMFAAAAAA==&#10;" adj="5177,24308">
                <v:fill on="t" focussize="0,0"/>
                <v:stroke weight="5pt" color="#5B9BD5" linestyle="thickThin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行间距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固定值、30磅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5219700</wp:posOffset>
                </wp:positionV>
                <wp:extent cx="1355090" cy="819150"/>
                <wp:effectExtent l="31750" t="31750" r="41910" b="158750"/>
                <wp:wrapNone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819150"/>
                        </a:xfrm>
                        <a:custGeom>
                          <a:avLst/>
                          <a:gdLst>
                            <a:gd name="txL" fmla="*/ 0 w 1295764"/>
                            <a:gd name="txT" fmla="*/ 0 h 1033466"/>
                            <a:gd name="txR" fmla="*/ 1295764 w 1295764"/>
                            <a:gd name="txB" fmla="*/ 1033466 h 1033466"/>
                          </a:gdLst>
                          <a:ahLst/>
                          <a:cxnLst>
                            <a:cxn ang="0">
                              <a:pos x="1095755" y="819150"/>
                            </a:cxn>
                            <a:cxn ang="0">
                              <a:pos x="469776" y="536750"/>
                            </a:cxn>
                            <a:cxn ang="0">
                              <a:pos x="376645" y="55731"/>
                            </a:cxn>
                            <a:cxn ang="0">
                              <a:pos x="1199164" y="13058"/>
                            </a:cxn>
                            <a:cxn ang="0">
                              <a:pos x="1682781" y="450348"/>
                            </a:cxn>
                            <a:cxn ang="0">
                              <a:pos x="804176" y="571371"/>
                            </a:cxn>
                            <a:cxn ang="0">
                              <a:pos x="1095755" y="819150"/>
                            </a:cxn>
                          </a:cxnLst>
                          <a:rect l="txL" t="txT" r="txR" b="txB"/>
                          <a:pathLst>
                            <a:path w="1295764" h="1033466">
                              <a:moveTo>
                                <a:pt x="768374" y="1033466"/>
                              </a:moveTo>
                              <a:cubicBezTo>
                                <a:pt x="752231" y="987729"/>
                                <a:pt x="345563" y="722918"/>
                                <a:pt x="329420" y="677181"/>
                              </a:cubicBezTo>
                              <a:cubicBezTo>
                                <a:pt x="-80004" y="548079"/>
                                <a:pt x="-114674" y="225903"/>
                                <a:pt x="264114" y="70312"/>
                              </a:cubicBezTo>
                              <a:cubicBezTo>
                                <a:pt x="430109" y="2128"/>
                                <a:pt x="644248" y="-17861"/>
                                <a:pt x="840887" y="16474"/>
                              </a:cubicBezTo>
                              <a:cubicBezTo>
                                <a:pt x="1258088" y="89320"/>
                                <a:pt x="1429045" y="367437"/>
                                <a:pt x="1180013" y="568173"/>
                              </a:cubicBezTo>
                              <a:cubicBezTo>
                                <a:pt x="1041935" y="679472"/>
                                <a:pt x="804222" y="738384"/>
                                <a:pt x="563911" y="720860"/>
                              </a:cubicBezTo>
                              <a:lnTo>
                                <a:pt x="768374" y="1033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首行缩进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：2字符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.4pt;margin-top:411pt;height:64.5pt;width:106.7pt;z-index:251683840;v-text-anchor:middle;mso-width-relative:page;mso-height-relative:page;" fillcolor="#FFFFFF" filled="t" stroked="t" coordsize="1295764,1033466" o:gfxdata="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Dzs2KPaAAAA&#10;CgEAAA8AAAAAAAAAAQAgAAAAIgAAAGRycy9kb3ducmV2LnhtbFBLAQIUABQAAAAIAIdO4kAEsNQw&#10;4wMAAFoJAAAOAAAAAAAAAAEAIAAAACkBAABkcnMvZTJvRG9jLnhtbFBLBQYAAAAABgAGAFkBAAB+&#10;BwAAAAA=&#10;" path="m768374,1033466c752231,987729,345563,722918,329420,677181c-80004,548079,-114674,225903,264114,70312c430109,2128,644248,-17861,840887,16474c1258088,89320,1429045,367437,1180013,568173c1041935,679472,804222,738384,563911,720860l768374,1033466xe">
                <v:path textboxrect="0,0,1295764,1033466" o:connectlocs="1095755,819150;469776,536750;376645,55731;1199164,13058;1682781,450348;804176,571371;1095755,819150" o:connectangles="0,0,0,0,0,0,0"/>
                <v:fill on="t" focussize="0,0"/>
                <v:stroke weight="5pt" color="#5B9BD5" linestyle="thickThin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首行缩进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：2字符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numPr>
          <w:ilvl w:val="0"/>
          <w:numId w:val="3"/>
        </w:numPr>
        <w:spacing w:line="60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比赛项目</w:t>
      </w:r>
    </w:p>
    <w:p>
      <w:pPr>
        <w:pStyle w:val="6"/>
        <w:numPr>
          <w:ilvl w:val="0"/>
          <w:numId w:val="0"/>
        </w:numPr>
        <w:spacing w:line="600" w:lineRule="exact"/>
        <w:ind w:left="643" w:leftChars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ascii="黑体" w:hAnsi="黑体" w:eastAsia="黑体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41910</wp:posOffset>
                </wp:positionV>
                <wp:extent cx="2819400" cy="638175"/>
                <wp:effectExtent l="31750" t="31750" r="44450" b="130175"/>
                <wp:wrapNone/>
                <wp:docPr id="19" name="椭圆形标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38175"/>
                        </a:xfrm>
                        <a:prstGeom prst="wedgeEllipseCallout">
                          <a:avLst>
                            <a:gd name="adj1" fmla="val -24412"/>
                            <a:gd name="adj2" fmla="val 62537"/>
                          </a:avLst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行间距：固定值，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30磅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210.3pt;margin-top:3.3pt;height:50.25pt;width:222pt;z-index:251714560;v-text-anchor:middle;mso-width-relative:page;mso-height-relative:page;" fillcolor="#FFFFFF" filled="t" stroked="t" coordsize="21600,21600" o:gfxdata="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3Gd49cAAAAJAQAADwAAAAAAAAABACAAAAAiAAAAZHJzL2Rvd25y&#10;ZXYueG1sUEsBAhQAFAAAAAgAh07iQMAhQ8U4AgAAWwQAAA4AAAAAAAAAAQAgAAAAJgEAAGRycy9l&#10;Mm9Eb2MueG1sUEsFBgAAAAAGAAYAWQEAANAFAAAAAA==&#10;" adj="5527,24308">
                <v:fill on="t" focussize="0,0"/>
                <v:stroke weight="5pt" color="#5B9BD5" linestyle="thickThin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行间距：固定值，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>30磅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XXXX</w:t>
      </w:r>
    </w:p>
    <w:p>
      <w:pPr>
        <w:pStyle w:val="6"/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（二）活动内容</w:t>
      </w:r>
    </w:p>
    <w:p>
      <w:pPr>
        <w:pStyle w:val="6"/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XXXX,如：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户外安全环保知识; 户外运动装备知识；野外应急教育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攀岩体验等。</w:t>
      </w:r>
    </w:p>
    <w:p>
      <w:pPr>
        <w:pStyle w:val="6"/>
        <w:spacing w:line="60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br w:type="page"/>
      </w:r>
      <w:bookmarkStart w:id="0" w:name="OLE_LINK10"/>
      <w:bookmarkStart w:id="1" w:name="OLE_LINK9"/>
      <w:r>
        <w:rPr>
          <w:rFonts w:hint="eastAsia" w:ascii="黑体" w:hAnsi="黑体" w:eastAsia="黑体" w:cs="仿宋_GB2312"/>
          <w:sz w:val="32"/>
          <w:szCs w:val="32"/>
        </w:rPr>
        <w:t>四、日程安排</w:t>
      </w:r>
    </w:p>
    <w:tbl>
      <w:tblPr>
        <w:tblStyle w:val="5"/>
        <w:tblpPr w:leftFromText="180" w:rightFromText="180" w:vertAnchor="text" w:horzAnchor="margin" w:tblpXSpec="center" w:tblpY="146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84"/>
        <w:gridCol w:w="4752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/>
                <w:kern w:val="2"/>
                <w:sz w:val="28"/>
                <w:szCs w:val="28"/>
              </w:rPr>
              <w:t>活 动 时 间</w:t>
            </w:r>
          </w:p>
        </w:tc>
        <w:tc>
          <w:tcPr>
            <w:tcW w:w="475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/>
                <w:kern w:val="2"/>
                <w:sz w:val="28"/>
                <w:szCs w:val="28"/>
              </w:rPr>
              <w:t>活 动 内 容</w:t>
            </w:r>
          </w:p>
        </w:tc>
        <w:tc>
          <w:tcPr>
            <w:tcW w:w="145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b/>
                <w:kern w:val="2"/>
                <w:sz w:val="28"/>
                <w:szCs w:val="28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月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12:00—18:00</w:t>
            </w:r>
          </w:p>
        </w:tc>
        <w:tc>
          <w:tcPr>
            <w:tcW w:w="475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报 到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widowControl w:val="0"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 w:val="0"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19:00—20:00</w:t>
            </w:r>
          </w:p>
        </w:tc>
        <w:tc>
          <w:tcPr>
            <w:tcW w:w="4752" w:type="dxa"/>
            <w:vAlign w:val="center"/>
          </w:tcPr>
          <w:p>
            <w:pPr>
              <w:widowControl w:val="0"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85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20:00—21:00</w:t>
            </w:r>
          </w:p>
        </w:tc>
        <w:tc>
          <w:tcPr>
            <w:tcW w:w="4752" w:type="dxa"/>
            <w:vAlign w:val="center"/>
          </w:tcPr>
          <w:p>
            <w:pPr>
              <w:widowControl w:val="0"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85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月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08:00—09:00</w:t>
            </w:r>
          </w:p>
        </w:tc>
        <w:tc>
          <w:tcPr>
            <w:tcW w:w="4752" w:type="dxa"/>
            <w:vAlign w:val="center"/>
          </w:tcPr>
          <w:p>
            <w:pPr>
              <w:widowControl w:val="0"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85" w:type="dxa"/>
            <w:vMerge w:val="continue"/>
            <w:tcBorders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 w:val="0"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09:00—</w:t>
            </w:r>
            <w:r>
              <w:rPr>
                <w:rFonts w:ascii="仿宋_GB2312" w:hAnsi="Calibri" w:eastAsia="仿宋_GB2312" w:cs="Calibri"/>
                <w:kern w:val="2"/>
                <w:sz w:val="28"/>
                <w:szCs w:val="28"/>
              </w:rPr>
              <w:t>10</w:t>
            </w: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:</w:t>
            </w:r>
            <w:r>
              <w:rPr>
                <w:rFonts w:ascii="仿宋_GB2312" w:hAnsi="Calibri" w:eastAsia="仿宋_GB2312" w:cs="Calibri"/>
                <w:kern w:val="2"/>
                <w:sz w:val="28"/>
                <w:szCs w:val="28"/>
              </w:rPr>
              <w:t>0</w:t>
            </w: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0</w:t>
            </w:r>
          </w:p>
        </w:tc>
        <w:tc>
          <w:tcPr>
            <w:tcW w:w="4752" w:type="dxa"/>
            <w:vAlign w:val="center"/>
          </w:tcPr>
          <w:p>
            <w:pPr>
              <w:widowControl w:val="0"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85" w:type="dxa"/>
            <w:vMerge w:val="continue"/>
            <w:tcBorders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 w:val="0"/>
              <w:spacing w:after="0"/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10:00—12:00</w:t>
            </w:r>
          </w:p>
        </w:tc>
        <w:tc>
          <w:tcPr>
            <w:tcW w:w="4752" w:type="dxa"/>
            <w:vAlign w:val="center"/>
          </w:tcPr>
          <w:p>
            <w:pPr>
              <w:widowControl w:val="0"/>
              <w:spacing w:after="0"/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85" w:type="dxa"/>
            <w:vMerge w:val="continue"/>
            <w:tcBorders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 w:val="0"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14:00</w:t>
            </w:r>
            <w:r>
              <w:rPr>
                <w:rFonts w:ascii="仿宋_GB2312" w:hAnsi="Calibri" w:eastAsia="仿宋_GB2312" w:cs="Calibri"/>
                <w:kern w:val="2"/>
                <w:sz w:val="28"/>
                <w:szCs w:val="28"/>
              </w:rPr>
              <w:t>—</w:t>
            </w: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17:00</w:t>
            </w:r>
          </w:p>
        </w:tc>
        <w:tc>
          <w:tcPr>
            <w:tcW w:w="4752" w:type="dxa"/>
            <w:vAlign w:val="center"/>
          </w:tcPr>
          <w:p>
            <w:pPr>
              <w:widowControl w:val="0"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885" w:type="dxa"/>
            <w:vMerge w:val="continue"/>
            <w:tcBorders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 w:cs="Calibri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  <w:lang w:val="en-US" w:eastAsia="zh-CN"/>
              </w:rPr>
              <w:t>18:00</w:t>
            </w:r>
          </w:p>
        </w:tc>
        <w:tc>
          <w:tcPr>
            <w:tcW w:w="4752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离</w:t>
            </w: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kern w:val="2"/>
                <w:sz w:val="28"/>
                <w:szCs w:val="28"/>
              </w:rPr>
              <w:t>会</w:t>
            </w: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Calibri" w:eastAsia="仿宋_GB2312" w:cs="Calibri"/>
                <w:kern w:val="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 w:line="600" w:lineRule="exact"/>
        <w:ind w:firstLine="720"/>
        <w:rPr>
          <w:rFonts w:hint="eastAsia" w:ascii="仿宋_GB2312" w:hAnsi="Calibri" w:eastAsia="仿宋_GB2312" w:cs="Calibri"/>
          <w:kern w:val="2"/>
          <w:sz w:val="28"/>
          <w:szCs w:val="28"/>
        </w:rPr>
      </w:pPr>
      <w:r>
        <w:rPr>
          <w:rFonts w:hint="eastAsia" w:ascii="仿宋_GB2312" w:hAnsi="Calibri" w:eastAsia="仿宋_GB2312" w:cs="Calibri"/>
          <w:kern w:val="2"/>
          <w:sz w:val="28"/>
          <w:szCs w:val="28"/>
        </w:rPr>
        <w:t>注：因为天气等原因，以上活动日程可能发生变化。</w:t>
      </w:r>
    </w:p>
    <w:p>
      <w:pPr>
        <w:pStyle w:val="6"/>
        <w:spacing w:line="600" w:lineRule="exact"/>
        <w:jc w:val="center"/>
        <w:rPr>
          <w:rFonts w:ascii="黑体" w:hAnsi="黑体" w:eastAsia="黑体" w:cs="仿宋_GB2312"/>
          <w:sz w:val="32"/>
          <w:szCs w:val="32"/>
        </w:rPr>
      </w:pPr>
      <w:bookmarkStart w:id="2" w:name="_GoBack"/>
      <w:bookmarkEnd w:id="2"/>
      <w:r>
        <w:rPr>
          <w:rFonts w:ascii="黑体" w:hAnsi="黑体" w:eastAsia="黑体" w:cs="仿宋_GB2312"/>
          <w:sz w:val="28"/>
          <w:szCs w:val="28"/>
        </w:rPr>
        <w:br w:type="page"/>
      </w:r>
      <w:r>
        <w:rPr>
          <w:rFonts w:hint="eastAsia" w:ascii="黑体" w:hAnsi="黑体" w:eastAsia="黑体" w:cs="仿宋_GB2312"/>
          <w:sz w:val="32"/>
          <w:szCs w:val="32"/>
        </w:rPr>
        <w:t>五、项目介绍</w:t>
      </w:r>
    </w:p>
    <w:p>
      <w:pPr>
        <w:pStyle w:val="6"/>
        <w:spacing w:line="600" w:lineRule="exact"/>
        <w:jc w:val="center"/>
        <w:rPr>
          <w:rFonts w:ascii="黑体" w:hAnsi="黑体" w:eastAsia="黑体" w:cs="仿宋_GB2312"/>
          <w:sz w:val="32"/>
          <w:szCs w:val="32"/>
        </w:rPr>
      </w:pPr>
    </w:p>
    <w:p>
      <w:pPr>
        <w:pStyle w:val="6"/>
        <w:spacing w:line="600" w:lineRule="exact"/>
        <w:jc w:val="center"/>
        <w:rPr>
          <w:rFonts w:hint="eastAsia" w:ascii="黑体" w:hAnsi="黑体" w:eastAsia="黑体" w:cs="仿宋_GB2312"/>
          <w:sz w:val="32"/>
          <w:szCs w:val="32"/>
          <w:lang w:val="en-US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项目一：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XXXX</w:t>
      </w:r>
    </w:p>
    <w:p>
      <w:pPr>
        <w:spacing w:after="0" w:line="600" w:lineRule="exact"/>
        <w:ind w:firstLine="72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包含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</w:t>
      </w:r>
      <w:r>
        <w:rPr>
          <w:rFonts w:hint="eastAsia" w:ascii="仿宋_GB2312" w:eastAsia="仿宋_GB2312"/>
          <w:sz w:val="32"/>
          <w:szCs w:val="32"/>
        </w:rPr>
        <w:t>等项目。</w:t>
      </w:r>
    </w:p>
    <w:p>
      <w:pPr>
        <w:pStyle w:val="7"/>
        <w:spacing w:line="600" w:lineRule="exact"/>
        <w:ind w:firstLine="64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一、项目设置</w:t>
      </w:r>
    </w:p>
    <w:p>
      <w:pPr>
        <w:spacing w:after="0" w:line="600" w:lineRule="exact"/>
        <w:ind w:lef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（一）活动目的</w:t>
      </w:r>
    </w:p>
    <w:p>
      <w:pPr>
        <w:spacing w:after="0"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通过学习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XXXXX,</w:t>
      </w:r>
      <w:r>
        <w:rPr>
          <w:rFonts w:hint="eastAsia" w:ascii="仿宋_GB2312" w:eastAsia="仿宋_GB2312"/>
          <w:sz w:val="32"/>
          <w:szCs w:val="32"/>
        </w:rPr>
        <w:t>掌握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eastAsia="仿宋_GB2312"/>
          <w:sz w:val="32"/>
          <w:szCs w:val="32"/>
        </w:rPr>
        <w:t>技能。</w:t>
      </w:r>
    </w:p>
    <w:p>
      <w:pPr>
        <w:spacing w:after="0"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（二）活动器材</w:t>
      </w:r>
    </w:p>
    <w:p>
      <w:pPr>
        <w:spacing w:after="0" w:line="600" w:lineRule="exact"/>
        <w:ind w:firstLine="645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XXXXXXX</w:t>
      </w:r>
    </w:p>
    <w:p>
      <w:pPr>
        <w:spacing w:after="0"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二、体验</w:t>
      </w:r>
      <w:r>
        <w:rPr>
          <w:rFonts w:ascii="黑体" w:hAnsi="黑体" w:eastAsia="黑体"/>
          <w:sz w:val="32"/>
          <w:szCs w:val="32"/>
        </w:rPr>
        <w:t>方法</w:t>
      </w:r>
    </w:p>
    <w:p>
      <w:pPr>
        <w:spacing w:after="0" w:line="600" w:lineRule="exact"/>
        <w:rPr>
          <w:rFonts w:hint="eastAsia" w:ascii="黑体" w:hAnsi="宋体" w:eastAsia="黑体"/>
          <w:b/>
          <w:kern w:val="2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>　</w:t>
      </w:r>
      <w:r>
        <w:rPr>
          <w:rFonts w:hint="eastAsia" w:ascii="仿宋_GB2312" w:hAnsi="仿宋" w:eastAsia="仿宋_GB2312" w:cs="仿宋_GB2312"/>
          <w:sz w:val="32"/>
          <w:szCs w:val="32"/>
        </w:rPr>
        <w:t>………………………………………………………………………………………………………………………………</w:t>
      </w:r>
      <w:bookmarkEnd w:id="0"/>
      <w:bookmarkEnd w:id="1"/>
    </w:p>
    <w:p>
      <w:pPr>
        <w:adjustRightInd/>
        <w:spacing w:after="0" w:line="60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仿宋_GB2312"/>
          <w:sz w:val="32"/>
          <w:szCs w:val="32"/>
        </w:rPr>
        <w:t>、安全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仿宋_GB2312"/>
          <w:sz w:val="32"/>
          <w:szCs w:val="32"/>
        </w:rPr>
        <w:t>方案</w:t>
      </w:r>
    </w:p>
    <w:p>
      <w:pPr>
        <w:adjustRightInd/>
        <w:spacing w:after="0" w:line="60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br w:type="page"/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仿宋_GB2312"/>
          <w:sz w:val="32"/>
          <w:szCs w:val="32"/>
        </w:rPr>
        <w:t>、应急预案</w:t>
      </w:r>
    </w:p>
    <w:p>
      <w:pPr>
        <w:adjustRightInd/>
        <w:spacing w:after="0" w:line="600" w:lineRule="exact"/>
        <w:jc w:val="center"/>
        <w:rPr>
          <w:rFonts w:hint="eastAsia" w:ascii="仿宋_GB2312" w:hAnsi="仿宋" w:eastAsia="仿宋_GB2312" w:cs="仿宋_GB2312"/>
          <w:kern w:val="2"/>
          <w:sz w:val="30"/>
          <w:szCs w:val="30"/>
          <w:lang w:val="zh-CN"/>
        </w:rPr>
      </w:pPr>
    </w:p>
    <w:p/>
    <w:sectPr>
      <w:footerReference r:id="rId3" w:type="default"/>
      <w:footerReference r:id="rId4" w:type="even"/>
      <w:pgSz w:w="11906" w:h="16838"/>
      <w:pgMar w:top="1440" w:right="1089" w:bottom="1077" w:left="936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7E71"/>
    <w:multiLevelType w:val="multilevel"/>
    <w:tmpl w:val="0F3B7E71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DD0C410"/>
    <w:multiLevelType w:val="singleLevel"/>
    <w:tmpl w:val="3DD0C41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69D970E"/>
    <w:multiLevelType w:val="singleLevel"/>
    <w:tmpl w:val="569D97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10D4A"/>
    <w:rsid w:val="027539C8"/>
    <w:rsid w:val="0878597C"/>
    <w:rsid w:val="09AA246E"/>
    <w:rsid w:val="35C020AE"/>
    <w:rsid w:val="42BA2F31"/>
    <w:rsid w:val="48EE4401"/>
    <w:rsid w:val="5A310D4A"/>
    <w:rsid w:val="5F402C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rFonts w:eastAsia="宋体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lain Text"/>
    <w:basedOn w:val="1"/>
    <w:qFormat/>
    <w:uiPriority w:val="0"/>
    <w:pPr>
      <w:widowControl w:val="0"/>
      <w:adjustRightInd/>
      <w:snapToGrid/>
      <w:spacing w:after="0" w:afterLines="0"/>
      <w:jc w:val="both"/>
    </w:pPr>
    <w:rPr>
      <w:rFonts w:ascii="宋体" w:hAnsi="Courier New" w:eastAsia="宋体"/>
      <w:sz w:val="21"/>
      <w:szCs w:val="21"/>
    </w:rPr>
  </w:style>
  <w:style w:type="paragraph" w:styleId="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8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4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2018-07-16T08:34:00Z</dcterms:created>
  <dc:creator>桦1414290884</dc:creator>
  <cp:lastModifiedBy>桦1414290884</cp:lastModifiedBy>
  <cp:lastPrinted>2018-07-20T01:14:00Z</cp:lastPrinted>
  <dcterms:modified xsi:type="dcterms:W3CDTF">2018-07-20T01:23:16Z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