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4：</w:t>
      </w:r>
    </w:p>
    <w:tbl>
      <w:tblPr>
        <w:tblStyle w:val="5"/>
        <w:tblW w:w="9209" w:type="dxa"/>
        <w:tblInd w:w="-2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711"/>
        <w:gridCol w:w="871"/>
        <w:gridCol w:w="937"/>
        <w:gridCol w:w="1065"/>
        <w:gridCol w:w="180"/>
        <w:gridCol w:w="1778"/>
        <w:gridCol w:w="382"/>
        <w:gridCol w:w="21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3" w:hRule="atLeast"/>
        </w:trPr>
        <w:tc>
          <w:tcPr>
            <w:tcW w:w="9209" w:type="dxa"/>
            <w:gridSpan w:val="9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560" w:lineRule="exact"/>
              <w:ind w:firstLine="3000" w:firstLineChars="1000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ge">
                    <wp:posOffset>97155</wp:posOffset>
                  </wp:positionV>
                  <wp:extent cx="1200150" cy="934085"/>
                  <wp:effectExtent l="0" t="0" r="0" b="1841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r="6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spacing w:before="156" w:beforeLines="50" w:after="156" w:afterLines="50" w:line="560" w:lineRule="exact"/>
              <w:ind w:firstLine="3600" w:firstLineChars="1000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个人会员入会登记表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会员编号：</w:t>
            </w:r>
          </w:p>
        </w:tc>
        <w:tc>
          <w:tcPr>
            <w:tcW w:w="732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80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160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照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个人邮箱</w:t>
            </w:r>
          </w:p>
        </w:tc>
        <w:tc>
          <w:tcPr>
            <w:tcW w:w="30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7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担任社会职务</w:t>
            </w:r>
          </w:p>
        </w:tc>
        <w:tc>
          <w:tcPr>
            <w:tcW w:w="7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曾参加过的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户外活动</w:t>
            </w:r>
          </w:p>
        </w:tc>
        <w:tc>
          <w:tcPr>
            <w:tcW w:w="7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个人喜欢的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户外运动项目</w:t>
            </w:r>
          </w:p>
        </w:tc>
        <w:tc>
          <w:tcPr>
            <w:tcW w:w="7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9209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本  人  简  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275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自何年月至何年月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在何地区何单位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职    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75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275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75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4754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个人申请</w:t>
            </w:r>
          </w:p>
        </w:tc>
        <w:tc>
          <w:tcPr>
            <w:tcW w:w="44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审批意见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1" w:hRule="atLeast"/>
        </w:trPr>
        <w:tc>
          <w:tcPr>
            <w:tcW w:w="4754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ind w:firstLine="846" w:firstLineChars="403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本人自愿成为“ 广东省户外运动协会”</w:t>
            </w:r>
          </w:p>
          <w:p>
            <w:pPr>
              <w:ind w:firstLine="420" w:firstLineChars="200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个人会员，遵守协会章程和各项规章制度，</w:t>
            </w:r>
          </w:p>
          <w:p>
            <w:pPr>
              <w:ind w:firstLine="420" w:firstLineChars="200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履行协会赋予的权利和义务。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        个人签字： 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                      年   月   日</w:t>
            </w:r>
          </w:p>
        </w:tc>
        <w:tc>
          <w:tcPr>
            <w:tcW w:w="44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4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（公章）</w:t>
            </w:r>
          </w:p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538" w:firstLineChars="1209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328" w:firstLineChars="1109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360" w:firstLineChars="200"/>
        <w:jc w:val="left"/>
        <w:textAlignment w:val="center"/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联系邮箱：</w:t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instrText xml:space="preserve"> HYPERLINK "mailto:gdshwydxh@126.com" </w:instrText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gdshwydxh@126.com</w:t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          办公地址：广州市天河区林和西横路2号</w:t>
      </w:r>
      <w:bookmarkStart w:id="0" w:name="_GoBack"/>
      <w:bookmarkEnd w:id="0"/>
    </w:p>
    <w:sectPr>
      <w:footerReference r:id="rId3" w:type="default"/>
      <w:pgSz w:w="11906" w:h="16838"/>
      <w:pgMar w:top="1276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14</w:t>
    </w:r>
    <w:r>
      <w:rPr>
        <w:b/>
        <w:bCs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86572"/>
    <w:rsid w:val="284865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2018-06-12T08:49:00Z</dcterms:created>
  <dc:creator>桦1414290884</dc:creator>
  <cp:lastModifiedBy>桦1414290884</cp:lastModifiedBy>
  <dcterms:modified xsi:type="dcterms:W3CDTF">2018-06-12T08:50:36Z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